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0140B2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Raster und Koordinaten</w:t>
            </w:r>
          </w:p>
          <w:p w:rsidR="001C332E" w:rsidRPr="001C332E" w:rsidRDefault="001C332E" w:rsidP="001C332E">
            <w:pPr>
              <w:pStyle w:val="GS"/>
              <w:rPr>
                <w:lang w:val="de-CH"/>
              </w:rPr>
            </w:pPr>
            <w:r>
              <w:rPr>
                <w:lang w:val="de-CH"/>
              </w:rPr>
              <w:t xml:space="preserve">Die Schülerinnen und Schüler </w:t>
            </w:r>
            <w:r w:rsidRPr="001C332E">
              <w:rPr>
                <w:lang w:val="de-CH"/>
              </w:rPr>
              <w:t xml:space="preserve">bestimmen </w:t>
            </w:r>
            <w:r w:rsidR="00EA54D4">
              <w:rPr>
                <w:lang w:val="de-CH"/>
              </w:rPr>
              <w:br/>
            </w:r>
            <w:r w:rsidRPr="001C332E">
              <w:rPr>
                <w:lang w:val="de-CH"/>
              </w:rPr>
              <w:t>die Koordinaten von Figuren. Sie verwenden Raster zum Berechnen von Flächen.</w:t>
            </w:r>
          </w:p>
          <w:p w:rsidR="002B7E93" w:rsidRDefault="002B7E93" w:rsidP="002B7E93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Koordinaten bestimmen</w:t>
            </w:r>
          </w:p>
          <w:p w:rsidR="00A525BB" w:rsidRDefault="00F043AC" w:rsidP="00F043AC">
            <w:pPr>
              <w:pStyle w:val="GS"/>
              <w:rPr>
                <w:lang w:val="de-CH"/>
              </w:rPr>
            </w:pPr>
            <w:r w:rsidRPr="00F043AC">
              <w:rPr>
                <w:lang w:val="de-CH"/>
              </w:rPr>
              <w:t>Auf einer Karte die Koordinaten eines Punktes bestimmen.</w:t>
            </w:r>
            <w:r>
              <w:rPr>
                <w:lang w:val="de-CH"/>
              </w:rPr>
              <w:t xml:space="preserve"> </w:t>
            </w:r>
            <w:r w:rsidR="000140B2">
              <w:rPr>
                <w:lang w:val="de-CH"/>
              </w:rPr>
              <w:br/>
            </w:r>
            <w:r w:rsidRPr="00F043AC">
              <w:rPr>
                <w:lang w:val="de-CH"/>
              </w:rPr>
              <w:t>Zu vorgegebenen Koo</w:t>
            </w:r>
            <w:r w:rsidR="00EB787B">
              <w:rPr>
                <w:lang w:val="de-CH"/>
              </w:rPr>
              <w:t>rdinaten den Ort auf der Karte f</w:t>
            </w:r>
            <w:r w:rsidRPr="00F043AC">
              <w:rPr>
                <w:lang w:val="de-CH"/>
              </w:rPr>
              <w:t xml:space="preserve">inden. </w:t>
            </w:r>
          </w:p>
          <w:p w:rsidR="00EB787B" w:rsidRDefault="00EB787B" w:rsidP="00F043AC">
            <w:pPr>
              <w:pStyle w:val="GS"/>
            </w:pPr>
          </w:p>
          <w:p w:rsidR="00086F87" w:rsidRDefault="00086F87" w:rsidP="002B7E93">
            <w:pPr>
              <w:pStyle w:val="GS"/>
            </w:pPr>
          </w:p>
          <w:p w:rsidR="00EB787B" w:rsidRDefault="00EB787B" w:rsidP="002B7E93">
            <w:pPr>
              <w:pStyle w:val="GS"/>
            </w:pPr>
          </w:p>
          <w:p w:rsidR="00EB787B" w:rsidRDefault="00EB787B" w:rsidP="002B7E93">
            <w:pPr>
              <w:pStyle w:val="GS"/>
            </w:pPr>
          </w:p>
          <w:p w:rsidR="00EB787B" w:rsidRDefault="00EB787B" w:rsidP="002B7E93">
            <w:pPr>
              <w:pStyle w:val="GS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Linien</w:t>
            </w:r>
          </w:p>
          <w:p w:rsidR="002B7E93" w:rsidRPr="00807AFC" w:rsidRDefault="00807AFC" w:rsidP="00807AFC">
            <w:pPr>
              <w:pStyle w:val="GS"/>
              <w:rPr>
                <w:lang w:val="de-CH"/>
              </w:rPr>
            </w:pPr>
            <w:r w:rsidRPr="00807AFC">
              <w:rPr>
                <w:lang w:val="de-CH"/>
              </w:rPr>
              <w:t xml:space="preserve">Die Schülerinnen und Schüler zeichnen </w:t>
            </w:r>
            <w:r>
              <w:rPr>
                <w:lang w:val="de-CH"/>
              </w:rPr>
              <w:br/>
            </w:r>
            <w:bookmarkStart w:id="0" w:name="_GoBack"/>
            <w:bookmarkEnd w:id="0"/>
            <w:r w:rsidRPr="00807AFC">
              <w:rPr>
                <w:lang w:val="de-CH"/>
              </w:rPr>
              <w:t>und verändern Figuren mit Hil</w:t>
            </w:r>
            <w:r>
              <w:rPr>
                <w:lang w:val="de-CH"/>
              </w:rPr>
              <w:t xml:space="preserve">fsmitteln </w:t>
            </w:r>
            <w:r w:rsidR="000140B2">
              <w:rPr>
                <w:lang w:val="de-CH"/>
              </w:rPr>
              <w:br/>
            </w:r>
            <w:r>
              <w:rPr>
                <w:lang w:val="de-CH"/>
              </w:rPr>
              <w:t xml:space="preserve">(Zirkel, Geodreieck, </w:t>
            </w:r>
            <w:r w:rsidRPr="00807AFC">
              <w:rPr>
                <w:lang w:val="de-CH"/>
              </w:rPr>
              <w:t>Computer). Sie skizzieren Figuren.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F043AC" w:rsidRPr="00F043AC" w:rsidRDefault="00F043AC" w:rsidP="00F043AC">
            <w:pPr>
              <w:pStyle w:val="GSbold"/>
              <w:rPr>
                <w:lang w:val="de-CH"/>
              </w:rPr>
            </w:pPr>
            <w:r w:rsidRPr="00F043AC">
              <w:rPr>
                <w:lang w:val="de-CH"/>
              </w:rPr>
              <w:t>Linien konstruieren</w:t>
            </w:r>
          </w:p>
          <w:p w:rsidR="00F043AC" w:rsidRPr="00F043AC" w:rsidRDefault="00F043AC" w:rsidP="00F043AC">
            <w:pPr>
              <w:pStyle w:val="GS"/>
            </w:pPr>
            <w:r w:rsidRPr="00F043AC">
              <w:t>In einem Quadrat mit Zirkel und Geodreieck vorgegebene Linien konstruieren.</w:t>
            </w:r>
          </w:p>
          <w:p w:rsidR="00A525BB" w:rsidRDefault="00F043AC" w:rsidP="00F043AC">
            <w:pPr>
              <w:pStyle w:val="GS"/>
            </w:pPr>
            <w:r w:rsidRPr="00F043AC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086F87" w:rsidRDefault="00086F87" w:rsidP="002B7E93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Figuren skizzieren</w:t>
            </w:r>
          </w:p>
          <w:p w:rsidR="00A525BB" w:rsidRPr="00B73EA7" w:rsidRDefault="00B73EA7" w:rsidP="00B73EA7">
            <w:pPr>
              <w:pStyle w:val="GS"/>
              <w:rPr>
                <w:lang w:val="de-CH"/>
              </w:rPr>
            </w:pPr>
            <w:r w:rsidRPr="00B73EA7">
              <w:rPr>
                <w:lang w:val="de-CH"/>
              </w:rPr>
              <w:t>Eine vorgegebene Figur von Hand zeichnen.</w:t>
            </w:r>
          </w:p>
          <w:p w:rsidR="00A236D4" w:rsidRDefault="00A236D4" w:rsidP="002B7E93">
            <w:pPr>
              <w:pStyle w:val="GS"/>
            </w:pPr>
          </w:p>
          <w:p w:rsidR="00A525BB" w:rsidRDefault="00A525BB" w:rsidP="002B7E93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Formen</w:t>
            </w:r>
          </w:p>
          <w:p w:rsidR="00911CAE" w:rsidRPr="00911CAE" w:rsidRDefault="00911CAE" w:rsidP="00911CAE">
            <w:pPr>
              <w:pStyle w:val="GS"/>
              <w:rPr>
                <w:lang w:val="de-CH"/>
              </w:rPr>
            </w:pPr>
            <w:r w:rsidRPr="00911CAE">
              <w:rPr>
                <w:lang w:val="de-CH"/>
              </w:rPr>
              <w:t xml:space="preserve">Die Schülerinnen und Schüler erforschen </w:t>
            </w:r>
            <w:r>
              <w:rPr>
                <w:lang w:val="de-CH"/>
              </w:rPr>
              <w:br/>
            </w:r>
            <w:r w:rsidRPr="00911CAE">
              <w:rPr>
                <w:lang w:val="de-CH"/>
              </w:rPr>
              <w:t xml:space="preserve">und überprüfen </w:t>
            </w:r>
            <w:r>
              <w:rPr>
                <w:lang w:val="de-CH"/>
              </w:rPr>
              <w:t xml:space="preserve">Eigenschaften von Figuren und </w:t>
            </w:r>
            <w:r w:rsidRPr="00911CAE">
              <w:rPr>
                <w:lang w:val="de-CH"/>
              </w:rPr>
              <w:t xml:space="preserve">Beziehungen in Figuren. </w:t>
            </w:r>
            <w:r w:rsidRPr="00911CAE">
              <w:rPr>
                <w:lang w:val="de-CH"/>
              </w:rPr>
              <w:br/>
              <w:t xml:space="preserve">Sie zerlegen Figuren und setzen Figuren </w:t>
            </w:r>
            <w:r w:rsidR="000140B2">
              <w:rPr>
                <w:lang w:val="de-CH"/>
              </w:rPr>
              <w:br/>
            </w:r>
            <w:r w:rsidRPr="00911CAE">
              <w:rPr>
                <w:lang w:val="de-CH"/>
              </w:rPr>
              <w:t>zusammen</w:t>
            </w:r>
            <w:r w:rsidR="00E825D9">
              <w:rPr>
                <w:lang w:val="de-CH"/>
              </w:rPr>
              <w:t>.</w:t>
            </w:r>
          </w:p>
          <w:p w:rsidR="002B7E93" w:rsidRDefault="002B7E93" w:rsidP="002B7E93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73EA7" w:rsidRPr="00B73EA7" w:rsidRDefault="00B73EA7" w:rsidP="00B73EA7">
            <w:pPr>
              <w:pStyle w:val="GSbold"/>
              <w:rPr>
                <w:lang w:val="de-CH"/>
              </w:rPr>
            </w:pPr>
            <w:r w:rsidRPr="00B73EA7">
              <w:rPr>
                <w:lang w:val="de-CH"/>
              </w:rPr>
              <w:t>Vierecke zeichnen und Eigenschaften beschreiben</w:t>
            </w:r>
          </w:p>
          <w:p w:rsidR="00B73EA7" w:rsidRPr="00B73EA7" w:rsidRDefault="00B73EA7" w:rsidP="00B73EA7">
            <w:pPr>
              <w:pStyle w:val="GS"/>
            </w:pPr>
            <w:r w:rsidRPr="00B73EA7">
              <w:t>Ein Quadrat, ein Rechteck, einen Rhombus oder ein Parallelogramm zeichnen (mit Zirkel und Geodreieck).</w:t>
            </w:r>
          </w:p>
          <w:p w:rsidR="00A525BB" w:rsidRDefault="00B73EA7" w:rsidP="00B73EA7">
            <w:pPr>
              <w:pStyle w:val="GS"/>
            </w:pPr>
            <w:r w:rsidRPr="00B73EA7">
              <w:t xml:space="preserve">Eigenschaften des Vierecks und ihrer Diagonalen beschreiben. </w:t>
            </w:r>
          </w:p>
          <w:p w:rsidR="00945CCF" w:rsidRDefault="00945CCF" w:rsidP="00B73EA7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17B9" w:rsidRPr="001717B9" w:rsidRDefault="001717B9" w:rsidP="001717B9">
            <w:pPr>
              <w:pStyle w:val="GSbold"/>
              <w:rPr>
                <w:lang w:val="de-CH"/>
              </w:rPr>
            </w:pPr>
            <w:r w:rsidRPr="001717B9">
              <w:rPr>
                <w:lang w:val="de-CH"/>
              </w:rPr>
              <w:t>Eigenschaften von Winkeln in Vielecken beschreiben</w:t>
            </w:r>
          </w:p>
          <w:p w:rsidR="001717B9" w:rsidRPr="001717B9" w:rsidRDefault="001717B9" w:rsidP="001717B9">
            <w:pPr>
              <w:pStyle w:val="GS"/>
            </w:pPr>
            <w:r w:rsidRPr="001717B9">
              <w:t>Aussagen zu Winkeln und Winkelsummen in Vielecken formulieren.</w:t>
            </w:r>
          </w:p>
          <w:p w:rsidR="00A525BB" w:rsidRDefault="001717B9" w:rsidP="001717B9">
            <w:pPr>
              <w:pStyle w:val="GS"/>
            </w:pPr>
            <w:r w:rsidRPr="001717B9">
              <w:t xml:space="preserve">Behauptungen zu Winkeln in Vielecken beurteilen. </w:t>
            </w:r>
          </w:p>
          <w:p w:rsidR="00102F20" w:rsidRDefault="00102F20" w:rsidP="001717B9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61DAA" w:rsidRPr="00B61DAA" w:rsidRDefault="00B61DAA" w:rsidP="00B61DAA">
            <w:pPr>
              <w:pStyle w:val="GSbold"/>
              <w:rPr>
                <w:lang w:val="de-CH"/>
              </w:rPr>
            </w:pPr>
            <w:r w:rsidRPr="00B61DAA">
              <w:rPr>
                <w:lang w:val="de-CH"/>
              </w:rPr>
              <w:t>Grundkonstruktionen</w:t>
            </w:r>
          </w:p>
          <w:p w:rsidR="00B61DAA" w:rsidRPr="00B61DAA" w:rsidRDefault="00B61DAA" w:rsidP="00B61DAA">
            <w:pPr>
              <w:pStyle w:val="GS"/>
            </w:pPr>
            <w:r w:rsidRPr="00B61DAA">
              <w:t>Die Schülerinnen und Schüler fü</w:t>
            </w:r>
            <w:r>
              <w:t xml:space="preserve">hren mit </w:t>
            </w:r>
            <w:r w:rsidR="000140B2">
              <w:br/>
            </w:r>
            <w:r>
              <w:t xml:space="preserve">Zirkel und Geodreieck </w:t>
            </w:r>
            <w:r w:rsidRPr="00B61DAA">
              <w:t>Grundkonstruktionen aus.</w:t>
            </w:r>
          </w:p>
          <w:p w:rsidR="002B7E93" w:rsidRDefault="002B7E93" w:rsidP="002B7E93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02F20" w:rsidRDefault="00102F20" w:rsidP="00102F20">
            <w:pPr>
              <w:pStyle w:val="GSbold"/>
            </w:pPr>
            <w:r>
              <w:t>Mittelsenkrechte konstruieren</w:t>
            </w:r>
          </w:p>
          <w:p w:rsidR="00102F20" w:rsidRDefault="00102F20" w:rsidP="00102F20">
            <w:pPr>
              <w:pStyle w:val="GS"/>
            </w:pPr>
            <w:r>
              <w:t xml:space="preserve">Mit Zirkel und Geodreieck die Mittelsenkrechte einer Strecke </w:t>
            </w:r>
            <w:r w:rsidR="000140B2">
              <w:br/>
            </w:r>
            <w:r>
              <w:t>konstruieren.</w:t>
            </w:r>
          </w:p>
          <w:p w:rsidR="00945CCF" w:rsidRDefault="00102F20" w:rsidP="00102F20">
            <w:pPr>
              <w:pStyle w:val="GS"/>
            </w:pPr>
            <w:r>
              <w:t xml:space="preserve">Mit Zirkel und Geodreieck den Mittelpunkt einer Strecke </w:t>
            </w:r>
            <w:r w:rsidR="000140B2">
              <w:br/>
            </w:r>
            <w:r>
              <w:t>bestimmen.</w:t>
            </w:r>
          </w:p>
          <w:p w:rsidR="00945CCF" w:rsidRDefault="00945CCF" w:rsidP="00102F2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0140B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D2BFC" w:rsidRDefault="000D2BFC" w:rsidP="000D2BFC">
            <w:pPr>
              <w:pStyle w:val="GSbold"/>
            </w:pPr>
            <w:r>
              <w:t>Strecken und Winkel übertragen</w:t>
            </w:r>
          </w:p>
          <w:p w:rsidR="000D2BFC" w:rsidRDefault="000D2BFC" w:rsidP="000D2BFC">
            <w:pPr>
              <w:pStyle w:val="GS"/>
            </w:pPr>
            <w:r>
              <w:t>Mit Zirkel und Geodreieck ein vorgegebenes Fünfeck übertragen.</w:t>
            </w:r>
          </w:p>
          <w:p w:rsidR="00A525BB" w:rsidRDefault="00A525BB" w:rsidP="002B7E93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67" w:rsidRDefault="00FE0A67">
      <w:r>
        <w:separator/>
      </w:r>
    </w:p>
  </w:endnote>
  <w:endnote w:type="continuationSeparator" w:id="0">
    <w:p w:rsidR="00FE0A67" w:rsidRDefault="00F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584842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 w:rsidR="001C332E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1C332E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2B7E93">
      <w:rPr>
        <w:rFonts w:cs="Arial"/>
        <w:b/>
        <w:bCs/>
        <w:sz w:val="16"/>
        <w:szCs w:val="16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67" w:rsidRDefault="00FE0A67">
      <w:r>
        <w:separator/>
      </w:r>
    </w:p>
  </w:footnote>
  <w:footnote w:type="continuationSeparator" w:id="0">
    <w:p w:rsidR="00FE0A67" w:rsidRDefault="00FE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AD003B" w:rsidP="00584842">
    <w:pPr>
      <w:pStyle w:val="Kopfzeile"/>
    </w:pPr>
    <w:r>
      <w:rPr>
        <w:rFonts w:cs="Arial"/>
        <w:sz w:val="16"/>
        <w:szCs w:val="16"/>
        <w:lang w:eastAsia="de-CH"/>
      </w:rPr>
      <w:t>Geometrie</w:t>
    </w:r>
    <w:r w:rsidR="009F4F15"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40B2"/>
    <w:rsid w:val="000157A0"/>
    <w:rsid w:val="00042215"/>
    <w:rsid w:val="000635E2"/>
    <w:rsid w:val="0006795E"/>
    <w:rsid w:val="00075DB6"/>
    <w:rsid w:val="00086F87"/>
    <w:rsid w:val="00096DA4"/>
    <w:rsid w:val="000A1542"/>
    <w:rsid w:val="000C0FD3"/>
    <w:rsid w:val="000D2BFC"/>
    <w:rsid w:val="000D362B"/>
    <w:rsid w:val="000D4B34"/>
    <w:rsid w:val="00102F20"/>
    <w:rsid w:val="00157C14"/>
    <w:rsid w:val="001717B9"/>
    <w:rsid w:val="00172BA8"/>
    <w:rsid w:val="001A0072"/>
    <w:rsid w:val="001A217D"/>
    <w:rsid w:val="001B0CEF"/>
    <w:rsid w:val="001C2E91"/>
    <w:rsid w:val="001C332E"/>
    <w:rsid w:val="001D1216"/>
    <w:rsid w:val="001E18F7"/>
    <w:rsid w:val="002165C6"/>
    <w:rsid w:val="00233D8C"/>
    <w:rsid w:val="00236C13"/>
    <w:rsid w:val="00240994"/>
    <w:rsid w:val="002670C6"/>
    <w:rsid w:val="00295366"/>
    <w:rsid w:val="002B7E93"/>
    <w:rsid w:val="002E7653"/>
    <w:rsid w:val="00302187"/>
    <w:rsid w:val="00321C4A"/>
    <w:rsid w:val="00323A9D"/>
    <w:rsid w:val="00344765"/>
    <w:rsid w:val="0034700A"/>
    <w:rsid w:val="00367BBE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84842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97640"/>
    <w:rsid w:val="007C4338"/>
    <w:rsid w:val="007E1616"/>
    <w:rsid w:val="00807AFC"/>
    <w:rsid w:val="008429E0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1CAE"/>
    <w:rsid w:val="0091799B"/>
    <w:rsid w:val="00922797"/>
    <w:rsid w:val="00945CCF"/>
    <w:rsid w:val="0097491A"/>
    <w:rsid w:val="009B1CB2"/>
    <w:rsid w:val="009C478E"/>
    <w:rsid w:val="009E64BB"/>
    <w:rsid w:val="009F4F15"/>
    <w:rsid w:val="00A236D4"/>
    <w:rsid w:val="00A35D1F"/>
    <w:rsid w:val="00A37045"/>
    <w:rsid w:val="00A525BB"/>
    <w:rsid w:val="00A52ACF"/>
    <w:rsid w:val="00AA1A52"/>
    <w:rsid w:val="00AB6B45"/>
    <w:rsid w:val="00AC0B11"/>
    <w:rsid w:val="00AD003B"/>
    <w:rsid w:val="00B04509"/>
    <w:rsid w:val="00B05A21"/>
    <w:rsid w:val="00B064D7"/>
    <w:rsid w:val="00B14313"/>
    <w:rsid w:val="00B6005A"/>
    <w:rsid w:val="00B61DAA"/>
    <w:rsid w:val="00B73EA7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149C3"/>
    <w:rsid w:val="00D756ED"/>
    <w:rsid w:val="00DC4D27"/>
    <w:rsid w:val="00DC50CE"/>
    <w:rsid w:val="00DF1B3F"/>
    <w:rsid w:val="00E00CD8"/>
    <w:rsid w:val="00E12EAE"/>
    <w:rsid w:val="00E17671"/>
    <w:rsid w:val="00E279D8"/>
    <w:rsid w:val="00E5718A"/>
    <w:rsid w:val="00E825D9"/>
    <w:rsid w:val="00E8414A"/>
    <w:rsid w:val="00EA4613"/>
    <w:rsid w:val="00EA54D4"/>
    <w:rsid w:val="00EB787B"/>
    <w:rsid w:val="00EF5B72"/>
    <w:rsid w:val="00F001B4"/>
    <w:rsid w:val="00F043AC"/>
    <w:rsid w:val="00F15717"/>
    <w:rsid w:val="00F52030"/>
    <w:rsid w:val="00F83977"/>
    <w:rsid w:val="00F8600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3936E2D8-9EAC-4A87-947F-F2DAE85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character" w:customStyle="1" w:styleId="HB1Lfw">
    <w:name w:val="HB 1 Lfw"/>
    <w:uiPriority w:val="99"/>
    <w:rsid w:val="002B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194</Words>
  <Characters>1426</Characters>
  <Application>Microsoft Office Word</Application>
  <DocSecurity>0</DocSecurity>
  <Lines>79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2016-03-04T07:38:00Z</dcterms:created>
  <dcterms:modified xsi:type="dcterms:W3CDTF">2016-03-04T07:38:00Z</dcterms:modified>
  <cp:category/>
</cp:coreProperties>
</file>