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72BA8">
      <w:pPr>
        <w:widowControl w:val="0"/>
        <w:autoSpaceDE w:val="0"/>
        <w:autoSpaceDN w:val="0"/>
        <w:adjustRightInd w:val="0"/>
        <w:spacing w:line="220" w:lineRule="atLeast"/>
        <w:ind w:right="-1112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912"/>
        <w:gridCol w:w="5623"/>
        <w:gridCol w:w="4890"/>
      </w:tblGrid>
      <w:tr w:rsidR="0046026E" w:rsidTr="00BD70A9">
        <w:trPr>
          <w:trHeight w:val="284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E16918" w:rsidRPr="00172BA8" w:rsidTr="00BD70A9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16918" w:rsidRPr="006975FB" w:rsidRDefault="00E16918" w:rsidP="006975FB">
            <w:pPr>
              <w:pStyle w:val="GSbold"/>
              <w:rPr>
                <w:lang w:val="de-CH"/>
              </w:rPr>
            </w:pPr>
            <w:r w:rsidRPr="006975FB">
              <w:rPr>
                <w:lang w:val="de-CH"/>
              </w:rPr>
              <w:t>Datenauswertung</w:t>
            </w:r>
          </w:p>
          <w:p w:rsidR="00E16918" w:rsidRPr="006975FB" w:rsidRDefault="00E16918" w:rsidP="006975FB">
            <w:pPr>
              <w:pStyle w:val="GS"/>
            </w:pPr>
            <w:r w:rsidRPr="006975FB">
              <w:t>Die Schülerinnen und Schüler werten Daten aus. Sie stellen Daten in unterschiedlicher Form dar und interpretieren sie.</w:t>
            </w:r>
          </w:p>
          <w:p w:rsidR="00E16918" w:rsidRDefault="00E16918" w:rsidP="00EC6B8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16918" w:rsidRDefault="00E16918" w:rsidP="00E16918">
            <w:pPr>
              <w:pStyle w:val="GSbold"/>
            </w:pPr>
            <w:r>
              <w:t>Daten auswerten</w:t>
            </w:r>
          </w:p>
          <w:p w:rsidR="00E16918" w:rsidRDefault="00E16918" w:rsidP="00E16918">
            <w:pPr>
              <w:pStyle w:val="GS"/>
            </w:pPr>
            <w:r>
              <w:t>Vorgegebene Daten (z.</w:t>
            </w:r>
            <w:r>
              <w:rPr>
                <w:rFonts w:ascii="Calibri" w:eastAsia="Calibri" w:hAnsi="Calibri" w:cs="Calibri"/>
              </w:rPr>
              <w:t> </w:t>
            </w:r>
            <w:r>
              <w:t>B. zu einer Umfrage) sinnvoll gruppieren und als Diagramm darstellen.</w:t>
            </w:r>
          </w:p>
          <w:p w:rsidR="00E16918" w:rsidRDefault="00E16918" w:rsidP="00E16918">
            <w:pPr>
              <w:pStyle w:val="GS"/>
            </w:pPr>
            <w:r>
              <w:t>Aussagen zum Diagramm formulieren.</w:t>
            </w:r>
          </w:p>
          <w:p w:rsidR="00E16918" w:rsidRDefault="00E16918" w:rsidP="00E16918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16918" w:rsidRPr="00172BA8" w:rsidRDefault="00E16918" w:rsidP="00172BA8">
            <w:pPr>
              <w:pStyle w:val="GS"/>
            </w:pPr>
          </w:p>
        </w:tc>
      </w:tr>
      <w:tr w:rsidR="00E16918" w:rsidRPr="00172BA8" w:rsidTr="00BD70A9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16918" w:rsidRPr="00172BA8" w:rsidRDefault="00E16918" w:rsidP="00EC6B8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16918" w:rsidRDefault="00E16918" w:rsidP="00E16918">
            <w:pPr>
              <w:pStyle w:val="GSbold"/>
            </w:pPr>
            <w:r>
              <w:t>Behauptungen beurteilen und Aussagen formulieren</w:t>
            </w:r>
          </w:p>
          <w:p w:rsidR="00E16918" w:rsidRDefault="00E16918" w:rsidP="00E16918">
            <w:pPr>
              <w:pStyle w:val="GS"/>
            </w:pPr>
            <w:r>
              <w:t>Behauptungen zu vorgegebenen Daten beurteilen. Aussagen zu Daten formulieren.</w:t>
            </w:r>
          </w:p>
          <w:p w:rsidR="00E16918" w:rsidRDefault="00E16918" w:rsidP="00E16918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16918" w:rsidRPr="00172BA8" w:rsidRDefault="00E16918" w:rsidP="00172BA8">
            <w:pPr>
              <w:pStyle w:val="GS"/>
            </w:pPr>
          </w:p>
        </w:tc>
      </w:tr>
      <w:tr w:rsidR="00E16918" w:rsidRPr="00172BA8" w:rsidTr="00BD70A9">
        <w:tblPrEx>
          <w:tblBorders>
            <w:top w:val="none" w:sz="0" w:space="0" w:color="auto"/>
          </w:tblBorders>
        </w:tblPrEx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16918" w:rsidRDefault="00E16918" w:rsidP="006975FB">
            <w:pPr>
              <w:pStyle w:val="GSbold"/>
            </w:pPr>
            <w:r>
              <w:t>Kombinatorik</w:t>
            </w:r>
          </w:p>
          <w:p w:rsidR="00E16918" w:rsidRDefault="00E16918" w:rsidP="006975FB">
            <w:pPr>
              <w:pStyle w:val="GS"/>
            </w:pPr>
            <w:r>
              <w:t xml:space="preserve">Die Schülerinnen und Schüler untersuchen kombinatorische Fragestellungen. </w:t>
            </w:r>
            <w:r>
              <w:br/>
              <w:t xml:space="preserve">Sie kombinieren Elemente und variieren </w:t>
            </w:r>
            <w:r w:rsidR="00BD70A9">
              <w:br/>
            </w:r>
            <w:r>
              <w:t>systematisch.</w:t>
            </w:r>
          </w:p>
          <w:p w:rsidR="00E16918" w:rsidRDefault="00E16918" w:rsidP="00EC6B8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16918" w:rsidRDefault="00E16918" w:rsidP="00E16918">
            <w:pPr>
              <w:pStyle w:val="GSbold"/>
            </w:pPr>
            <w:r>
              <w:t>Alle Möglichkeiten finden</w:t>
            </w:r>
          </w:p>
          <w:p w:rsidR="00E16918" w:rsidRDefault="00E16918" w:rsidP="00E16918">
            <w:pPr>
              <w:pStyle w:val="GS"/>
            </w:pPr>
            <w:r>
              <w:t xml:space="preserve">Mit systematischem Vorgehen alle Möglichkeiten einer </w:t>
            </w:r>
            <w:proofErr w:type="spellStart"/>
            <w:r>
              <w:t>Kombina</w:t>
            </w:r>
            <w:r w:rsidR="00BD70A9">
              <w:t>-</w:t>
            </w:r>
            <w:r>
              <w:t>torikaufgabe</w:t>
            </w:r>
            <w:proofErr w:type="spellEnd"/>
            <w:r>
              <w:t xml:space="preserve"> finden (z.</w:t>
            </w:r>
            <w:r>
              <w:rPr>
                <w:rFonts w:ascii="Calibri" w:eastAsia="Calibri" w:hAnsi="Calibri" w:cs="Calibri"/>
              </w:rPr>
              <w:t> </w:t>
            </w:r>
            <w:r>
              <w:t xml:space="preserve">B. alle Buchstabenfolgen mit den vier </w:t>
            </w:r>
            <w:r w:rsidR="00BD70A9">
              <w:br/>
            </w:r>
            <w:r>
              <w:t>Buchstaben A, E, R und M).</w:t>
            </w:r>
          </w:p>
          <w:p w:rsidR="00E16918" w:rsidRDefault="00E16918" w:rsidP="00F84B21">
            <w:pPr>
              <w:pStyle w:val="GS"/>
            </w:pPr>
          </w:p>
          <w:p w:rsidR="00F84B21" w:rsidRDefault="00F84B21" w:rsidP="00F84B21">
            <w:pPr>
              <w:pStyle w:val="GS"/>
            </w:pPr>
          </w:p>
          <w:p w:rsidR="00F84B21" w:rsidRDefault="00F84B21" w:rsidP="00F84B21">
            <w:pPr>
              <w:pStyle w:val="GS"/>
            </w:pPr>
          </w:p>
          <w:p w:rsidR="00F84B21" w:rsidRDefault="00F84B21" w:rsidP="00F84B21">
            <w:pPr>
              <w:pStyle w:val="GS"/>
            </w:pPr>
          </w:p>
          <w:p w:rsidR="00F84B21" w:rsidRDefault="00F84B21" w:rsidP="00E16918">
            <w:pPr>
              <w:pStyle w:val="GS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16918" w:rsidRPr="00172BA8" w:rsidRDefault="00E16918" w:rsidP="00172BA8">
            <w:pPr>
              <w:pStyle w:val="GS"/>
            </w:pPr>
          </w:p>
        </w:tc>
      </w:tr>
      <w:tr w:rsidR="007752D0" w:rsidRPr="00172BA8" w:rsidTr="00BD70A9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7752D0" w:rsidRDefault="007752D0" w:rsidP="0019304F">
            <w:pPr>
              <w:pStyle w:val="GSbold"/>
            </w:pPr>
            <w:r>
              <w:t>Sachaufgaben</w:t>
            </w:r>
          </w:p>
          <w:p w:rsidR="007752D0" w:rsidRDefault="007752D0" w:rsidP="0019304F">
            <w:pPr>
              <w:pStyle w:val="GS"/>
            </w:pPr>
            <w:r>
              <w:t xml:space="preserve">Die Schülerinnen und Schüler </w:t>
            </w:r>
            <w:proofErr w:type="spellStart"/>
            <w:r>
              <w:t>erschliessen</w:t>
            </w:r>
            <w:proofErr w:type="spellEnd"/>
            <w:r>
              <w:t xml:space="preserve"> und verarbeiten mathematische </w:t>
            </w:r>
            <w:r w:rsidR="00F84B21">
              <w:t>I</w:t>
            </w:r>
            <w:r>
              <w:t>nformationen in Sachtexten und Sachsituationen.</w:t>
            </w:r>
          </w:p>
          <w:p w:rsidR="007752D0" w:rsidRDefault="007752D0" w:rsidP="00EC6B8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7752D0" w:rsidRDefault="007752D0" w:rsidP="007752D0">
            <w:pPr>
              <w:pStyle w:val="GSbold"/>
            </w:pPr>
            <w:r>
              <w:t>Sachtext verstehen</w:t>
            </w:r>
          </w:p>
          <w:p w:rsidR="007752D0" w:rsidRDefault="007752D0" w:rsidP="007752D0">
            <w:pPr>
              <w:pStyle w:val="GS"/>
            </w:pPr>
            <w:r>
              <w:t xml:space="preserve">Einen Sachtext mit Zahlen und </w:t>
            </w:r>
            <w:proofErr w:type="spellStart"/>
            <w:r>
              <w:t>Grössenangaben</w:t>
            </w:r>
            <w:proofErr w:type="spellEnd"/>
            <w:r>
              <w:t xml:space="preserve"> lesen und dazu mathematische Fragestellungen formulieren.</w:t>
            </w:r>
          </w:p>
          <w:p w:rsidR="007752D0" w:rsidRDefault="007752D0" w:rsidP="007752D0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7752D0" w:rsidRPr="00172BA8" w:rsidRDefault="007752D0" w:rsidP="00172BA8">
            <w:pPr>
              <w:pStyle w:val="GS"/>
            </w:pPr>
          </w:p>
        </w:tc>
      </w:tr>
      <w:tr w:rsidR="007752D0" w:rsidRPr="00172BA8" w:rsidTr="00BD70A9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7752D0" w:rsidRPr="00172BA8" w:rsidRDefault="007752D0" w:rsidP="00EC6B8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7752D0" w:rsidRDefault="007752D0" w:rsidP="007752D0">
            <w:pPr>
              <w:pStyle w:val="GSbold"/>
            </w:pPr>
            <w:r>
              <w:t>Fragen beantworten</w:t>
            </w:r>
          </w:p>
          <w:p w:rsidR="007752D0" w:rsidRDefault="007752D0" w:rsidP="007752D0">
            <w:pPr>
              <w:pStyle w:val="GS"/>
            </w:pPr>
            <w:r>
              <w:t>Zu einer Tabelle oder zu einem kurzen Sachtext mathematische Fragestellungen bearbeiten.</w:t>
            </w:r>
          </w:p>
          <w:p w:rsidR="007752D0" w:rsidRDefault="007752D0" w:rsidP="007752D0">
            <w:pPr>
              <w:pStyle w:val="GS"/>
            </w:pPr>
            <w:r>
              <w:t>Behauptungen zu einer Tabelle oder zu einem kurzen Sachtext beurteilen.</w:t>
            </w:r>
          </w:p>
          <w:p w:rsidR="007752D0" w:rsidRDefault="007752D0" w:rsidP="007752D0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7752D0" w:rsidRPr="00172BA8" w:rsidRDefault="007752D0" w:rsidP="00172BA8">
            <w:pPr>
              <w:pStyle w:val="GS"/>
            </w:pPr>
          </w:p>
        </w:tc>
      </w:tr>
      <w:tr w:rsidR="007752D0" w:rsidRPr="00172BA8" w:rsidTr="00BD70A9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7752D0" w:rsidRPr="00FB49E8" w:rsidRDefault="007752D0" w:rsidP="00FB49E8">
            <w:pPr>
              <w:pStyle w:val="GSbold"/>
              <w:rPr>
                <w:lang w:val="de-CH"/>
              </w:rPr>
            </w:pPr>
            <w:r w:rsidRPr="00FB49E8">
              <w:rPr>
                <w:lang w:val="de-CH"/>
              </w:rPr>
              <w:t>Schätzen</w:t>
            </w:r>
          </w:p>
          <w:p w:rsidR="007752D0" w:rsidRPr="00FB49E8" w:rsidRDefault="007752D0" w:rsidP="00FB49E8">
            <w:pPr>
              <w:pStyle w:val="GS"/>
            </w:pPr>
            <w:r w:rsidRPr="00FB49E8">
              <w:t xml:space="preserve">Die Schülerinnen und Schüler schätzen </w:t>
            </w:r>
            <w:r w:rsidR="00BD70A9">
              <w:br/>
            </w:r>
            <w:proofErr w:type="spellStart"/>
            <w:r w:rsidRPr="00FB49E8">
              <w:t>Grössen</w:t>
            </w:r>
            <w:proofErr w:type="spellEnd"/>
            <w:r w:rsidRPr="00FB49E8">
              <w:t xml:space="preserve"> und Anzahlen, </w:t>
            </w:r>
            <w:r>
              <w:t xml:space="preserve">indem sie </w:t>
            </w:r>
            <w:proofErr w:type="spellStart"/>
            <w:r>
              <w:t>Referenzgrössen</w:t>
            </w:r>
            <w:proofErr w:type="spellEnd"/>
            <w:r>
              <w:t xml:space="preserve"> und Ü</w:t>
            </w:r>
            <w:r w:rsidRPr="00FB49E8">
              <w:t>berschlags</w:t>
            </w:r>
            <w:bookmarkStart w:id="0" w:name="_GoBack"/>
            <w:bookmarkEnd w:id="0"/>
            <w:r w:rsidRPr="00FB49E8">
              <w:t>rechnungen nutzen.</w:t>
            </w:r>
          </w:p>
          <w:p w:rsidR="007752D0" w:rsidRDefault="007752D0" w:rsidP="00EC6B8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7752D0" w:rsidRDefault="007752D0" w:rsidP="007752D0">
            <w:pPr>
              <w:pStyle w:val="GSbold"/>
            </w:pPr>
            <w:r>
              <w:t xml:space="preserve">Mit </w:t>
            </w:r>
            <w:proofErr w:type="spellStart"/>
            <w:r>
              <w:t>Referenzgrössen</w:t>
            </w:r>
            <w:proofErr w:type="spellEnd"/>
            <w:r>
              <w:t xml:space="preserve"> schätzen</w:t>
            </w:r>
          </w:p>
          <w:p w:rsidR="007752D0" w:rsidRDefault="007752D0" w:rsidP="007752D0">
            <w:pPr>
              <w:pStyle w:val="GS"/>
            </w:pPr>
            <w:r>
              <w:t xml:space="preserve">Eine </w:t>
            </w:r>
            <w:proofErr w:type="spellStart"/>
            <w:r>
              <w:t>Grösse</w:t>
            </w:r>
            <w:proofErr w:type="spellEnd"/>
            <w:r>
              <w:t xml:space="preserve"> mithilfe von </w:t>
            </w:r>
            <w:proofErr w:type="spellStart"/>
            <w:r>
              <w:t>Referenzgrössen</w:t>
            </w:r>
            <w:proofErr w:type="spellEnd"/>
            <w:r>
              <w:t xml:space="preserve"> schätzen </w:t>
            </w:r>
            <w:r w:rsidR="0002351A">
              <w:br/>
            </w:r>
            <w:r>
              <w:t>(z.</w:t>
            </w:r>
            <w:r>
              <w:rPr>
                <w:rFonts w:ascii="Calibri" w:eastAsia="Calibri" w:hAnsi="Calibri" w:cs="Calibri"/>
              </w:rPr>
              <w:t> </w:t>
            </w:r>
            <w:r>
              <w:t xml:space="preserve">B. die Fläche einer Stadt mit der </w:t>
            </w:r>
            <w:proofErr w:type="spellStart"/>
            <w:r>
              <w:t>Referenzgrösse</w:t>
            </w:r>
            <w:proofErr w:type="spellEnd"/>
            <w:r>
              <w:t xml:space="preserve"> </w:t>
            </w:r>
            <w:r>
              <w:rPr>
                <w:rStyle w:val="HB1Lfw"/>
                <w:spacing w:val="-11"/>
              </w:rPr>
              <w:t>1</w:t>
            </w:r>
            <w:r>
              <w:rPr>
                <w:rFonts w:ascii="Calibri" w:eastAsia="Calibri" w:hAnsi="Calibri" w:cs="Calibri"/>
              </w:rPr>
              <w:t> </w:t>
            </w:r>
            <w:r>
              <w:t xml:space="preserve">km² auf </w:t>
            </w:r>
            <w:r w:rsidR="00BD70A9">
              <w:br/>
            </w:r>
            <w:r>
              <w:t>einem Plan).</w:t>
            </w:r>
          </w:p>
          <w:p w:rsidR="007752D0" w:rsidRDefault="007752D0" w:rsidP="007752D0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7752D0" w:rsidRPr="00172BA8" w:rsidRDefault="007752D0" w:rsidP="00172BA8">
            <w:pPr>
              <w:pStyle w:val="GS"/>
            </w:pPr>
          </w:p>
        </w:tc>
      </w:tr>
      <w:tr w:rsidR="007752D0" w:rsidRPr="00172BA8" w:rsidTr="00BD70A9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7752D0" w:rsidRPr="00172BA8" w:rsidRDefault="007752D0" w:rsidP="00EC6B8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7752D0" w:rsidRDefault="007752D0" w:rsidP="007752D0">
            <w:pPr>
              <w:pStyle w:val="GSbold"/>
            </w:pPr>
            <w:r>
              <w:t>Mit Stichproben schätzen</w:t>
            </w:r>
          </w:p>
          <w:p w:rsidR="007752D0" w:rsidRDefault="007752D0" w:rsidP="007752D0">
            <w:pPr>
              <w:pStyle w:val="GS"/>
            </w:pPr>
            <w:r>
              <w:t>Eine Anzahl durch Vergleichen mit einer Stichprobe schätzen (z.</w:t>
            </w:r>
            <w:r>
              <w:rPr>
                <w:rFonts w:ascii="Calibri" w:eastAsia="Calibri" w:hAnsi="Calibri" w:cs="Calibri"/>
              </w:rPr>
              <w:t> </w:t>
            </w:r>
            <w:r>
              <w:t xml:space="preserve">B. aus dem Gewicht von 30 Murmeln und dem Gewicht des ganzen Sackes auf die ungefähre Anzahl Murmeln im Sack </w:t>
            </w:r>
            <w:proofErr w:type="spellStart"/>
            <w:r>
              <w:t>schliessen</w:t>
            </w:r>
            <w:proofErr w:type="spellEnd"/>
            <w:r>
              <w:t>).</w:t>
            </w:r>
          </w:p>
          <w:p w:rsidR="007752D0" w:rsidRDefault="007752D0" w:rsidP="007752D0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7752D0" w:rsidRPr="00172BA8" w:rsidRDefault="007752D0" w:rsidP="00172BA8">
            <w:pPr>
              <w:pStyle w:val="GS"/>
            </w:pPr>
          </w:p>
        </w:tc>
      </w:tr>
    </w:tbl>
    <w:p w:rsidR="004A07D3" w:rsidRPr="00172BA8" w:rsidRDefault="004A07D3" w:rsidP="00C26FE6">
      <w:pPr>
        <w:pStyle w:val="GS"/>
      </w:pPr>
    </w:p>
    <w:sectPr w:rsidR="004A07D3" w:rsidRPr="00172BA8" w:rsidSect="00F86001">
      <w:headerReference w:type="default" r:id="rId7"/>
      <w:footerReference w:type="default" r:id="rId8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9C" w:rsidRDefault="00D51D9C">
      <w:r>
        <w:separator/>
      </w:r>
    </w:p>
  </w:endnote>
  <w:endnote w:type="continuationSeparator" w:id="0">
    <w:p w:rsidR="00D51D9C" w:rsidRDefault="00D5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  <w:font w:name="Frutiger-Bold"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Frutiger-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793AF9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>© 201</w:t>
    </w:r>
    <w:r w:rsidR="006975FB">
      <w:rPr>
        <w:rFonts w:cs="Arial"/>
        <w:sz w:val="16"/>
        <w:szCs w:val="16"/>
        <w:lang w:eastAsia="de-CH"/>
      </w:rPr>
      <w:t>6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="006975FB">
      <w:rPr>
        <w:rFonts w:cs="Arial"/>
        <w:sz w:val="16"/>
        <w:szCs w:val="16"/>
        <w:lang w:eastAsia="de-CH"/>
      </w:rPr>
      <w:t>Mathematik 6</w:t>
    </w:r>
    <w:r w:rsidRPr="0090405A">
      <w:rPr>
        <w:rFonts w:cs="Arial"/>
        <w:sz w:val="16"/>
        <w:szCs w:val="16"/>
        <w:lang w:eastAsia="de-CH"/>
      </w:rPr>
      <w:t xml:space="preserve">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364B73">
      <w:rPr>
        <w:rFonts w:cs="Arial"/>
        <w:b/>
        <w:bCs/>
        <w:sz w:val="16"/>
        <w:szCs w:val="16"/>
        <w:lang w:eastAsia="de-CH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9C" w:rsidRDefault="00D51D9C">
      <w:r>
        <w:separator/>
      </w:r>
    </w:p>
  </w:footnote>
  <w:footnote w:type="continuationSeparator" w:id="0">
    <w:p w:rsidR="00D51D9C" w:rsidRDefault="00D5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595109" w:rsidP="00793AF9">
    <w:pPr>
      <w:pStyle w:val="Kopfzeile"/>
    </w:pPr>
    <w:r>
      <w:rPr>
        <w:rFonts w:cs="Arial"/>
        <w:sz w:val="16"/>
        <w:szCs w:val="16"/>
        <w:lang w:eastAsia="de-CH"/>
      </w:rPr>
      <w:t>Grössen und Daten</w:t>
    </w:r>
    <w:r w:rsidR="009F4F15">
      <w:rPr>
        <w:rFonts w:cs="Arial"/>
        <w:sz w:val="16"/>
        <w:szCs w:val="16"/>
        <w:lang w:eastAsia="de-CH"/>
      </w:rPr>
      <w:t xml:space="preserve"> </w:t>
    </w:r>
    <w:r w:rsidR="00F83977">
      <w:rPr>
        <w:rFonts w:cs="Arial"/>
        <w:sz w:val="16"/>
        <w:szCs w:val="16"/>
        <w:lang w:eastAsia="de-CH"/>
      </w:rPr>
      <w:t xml:space="preserve"> </w:t>
    </w:r>
    <w:r w:rsidR="009F4F15">
      <w:rPr>
        <w:rFonts w:cs="Arial"/>
        <w:sz w:val="16"/>
        <w:szCs w:val="16"/>
        <w:lang w:eastAsia="de-CH"/>
      </w:rPr>
      <w:t xml:space="preserve"> </w:t>
    </w:r>
    <w:r w:rsidR="009F4F15" w:rsidRPr="00233D8C">
      <w:rPr>
        <w:rFonts w:cs="Arial"/>
        <w:b/>
        <w:sz w:val="16"/>
        <w:szCs w:val="16"/>
        <w:lang w:eastAsia="de-CH"/>
      </w:rPr>
      <w:t>Kompetenzen überprüfen:</w:t>
    </w:r>
    <w:r w:rsidR="009F4F15"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03DCC"/>
    <w:rsid w:val="000157A0"/>
    <w:rsid w:val="0002351A"/>
    <w:rsid w:val="00042215"/>
    <w:rsid w:val="0006795E"/>
    <w:rsid w:val="00075DB6"/>
    <w:rsid w:val="00096DA4"/>
    <w:rsid w:val="000A1542"/>
    <w:rsid w:val="000C0FD3"/>
    <w:rsid w:val="000D362B"/>
    <w:rsid w:val="000D4B34"/>
    <w:rsid w:val="00113D89"/>
    <w:rsid w:val="0012096A"/>
    <w:rsid w:val="00157C14"/>
    <w:rsid w:val="00172BA8"/>
    <w:rsid w:val="0019304F"/>
    <w:rsid w:val="001A0072"/>
    <w:rsid w:val="001A217D"/>
    <w:rsid w:val="001B0CEF"/>
    <w:rsid w:val="001C2E91"/>
    <w:rsid w:val="001D1216"/>
    <w:rsid w:val="001E18F7"/>
    <w:rsid w:val="002165C6"/>
    <w:rsid w:val="00233D8C"/>
    <w:rsid w:val="00236C13"/>
    <w:rsid w:val="00240994"/>
    <w:rsid w:val="002670C6"/>
    <w:rsid w:val="00295366"/>
    <w:rsid w:val="00302187"/>
    <w:rsid w:val="00321C4A"/>
    <w:rsid w:val="0034700A"/>
    <w:rsid w:val="00364B73"/>
    <w:rsid w:val="00367BBE"/>
    <w:rsid w:val="003816E9"/>
    <w:rsid w:val="00385EBC"/>
    <w:rsid w:val="00392790"/>
    <w:rsid w:val="003C0EE6"/>
    <w:rsid w:val="003F6EC7"/>
    <w:rsid w:val="00440E7D"/>
    <w:rsid w:val="00457DC7"/>
    <w:rsid w:val="0046026E"/>
    <w:rsid w:val="00471739"/>
    <w:rsid w:val="00473C18"/>
    <w:rsid w:val="004A07D3"/>
    <w:rsid w:val="004B1185"/>
    <w:rsid w:val="004E2227"/>
    <w:rsid w:val="0052577D"/>
    <w:rsid w:val="005366C1"/>
    <w:rsid w:val="00590174"/>
    <w:rsid w:val="00595109"/>
    <w:rsid w:val="00595C53"/>
    <w:rsid w:val="0059608E"/>
    <w:rsid w:val="005B3DE1"/>
    <w:rsid w:val="005F5FD8"/>
    <w:rsid w:val="006109A2"/>
    <w:rsid w:val="0061226F"/>
    <w:rsid w:val="006140C4"/>
    <w:rsid w:val="00676522"/>
    <w:rsid w:val="006908FE"/>
    <w:rsid w:val="006975FB"/>
    <w:rsid w:val="006B499E"/>
    <w:rsid w:val="006D54F7"/>
    <w:rsid w:val="006D79E3"/>
    <w:rsid w:val="0071601D"/>
    <w:rsid w:val="00723268"/>
    <w:rsid w:val="00756AD0"/>
    <w:rsid w:val="007752D0"/>
    <w:rsid w:val="0078317A"/>
    <w:rsid w:val="00792B02"/>
    <w:rsid w:val="00793AF9"/>
    <w:rsid w:val="007C4338"/>
    <w:rsid w:val="007E1616"/>
    <w:rsid w:val="008429E0"/>
    <w:rsid w:val="008548D1"/>
    <w:rsid w:val="00857A7A"/>
    <w:rsid w:val="008648BF"/>
    <w:rsid w:val="00875D2C"/>
    <w:rsid w:val="00894598"/>
    <w:rsid w:val="0089540E"/>
    <w:rsid w:val="00895869"/>
    <w:rsid w:val="008B302B"/>
    <w:rsid w:val="008F4414"/>
    <w:rsid w:val="0090405A"/>
    <w:rsid w:val="0091799B"/>
    <w:rsid w:val="00922797"/>
    <w:rsid w:val="0097491A"/>
    <w:rsid w:val="009B1CB2"/>
    <w:rsid w:val="009C478E"/>
    <w:rsid w:val="009E64BB"/>
    <w:rsid w:val="009F4F15"/>
    <w:rsid w:val="00A35D1F"/>
    <w:rsid w:val="00A37045"/>
    <w:rsid w:val="00A52ACF"/>
    <w:rsid w:val="00AA1A52"/>
    <w:rsid w:val="00AB6B45"/>
    <w:rsid w:val="00AC0B11"/>
    <w:rsid w:val="00B04509"/>
    <w:rsid w:val="00B05A21"/>
    <w:rsid w:val="00B064D7"/>
    <w:rsid w:val="00B14313"/>
    <w:rsid w:val="00B6005A"/>
    <w:rsid w:val="00BA36BD"/>
    <w:rsid w:val="00BA4D9A"/>
    <w:rsid w:val="00BB3696"/>
    <w:rsid w:val="00BC08A1"/>
    <w:rsid w:val="00BD60BC"/>
    <w:rsid w:val="00BD70A9"/>
    <w:rsid w:val="00BE1065"/>
    <w:rsid w:val="00BE4BDE"/>
    <w:rsid w:val="00C1252A"/>
    <w:rsid w:val="00C26FE6"/>
    <w:rsid w:val="00C4380A"/>
    <w:rsid w:val="00C46090"/>
    <w:rsid w:val="00C50149"/>
    <w:rsid w:val="00C7785C"/>
    <w:rsid w:val="00CF6783"/>
    <w:rsid w:val="00D51D9C"/>
    <w:rsid w:val="00D756ED"/>
    <w:rsid w:val="00DC4D27"/>
    <w:rsid w:val="00DC50CE"/>
    <w:rsid w:val="00DF1B3F"/>
    <w:rsid w:val="00E00CD8"/>
    <w:rsid w:val="00E12EAE"/>
    <w:rsid w:val="00E16918"/>
    <w:rsid w:val="00E17671"/>
    <w:rsid w:val="00E279D8"/>
    <w:rsid w:val="00E5718A"/>
    <w:rsid w:val="00E8414A"/>
    <w:rsid w:val="00EA35B8"/>
    <w:rsid w:val="00EC6B87"/>
    <w:rsid w:val="00ED679D"/>
    <w:rsid w:val="00F001B4"/>
    <w:rsid w:val="00F15717"/>
    <w:rsid w:val="00F52030"/>
    <w:rsid w:val="00F83977"/>
    <w:rsid w:val="00F84B21"/>
    <w:rsid w:val="00F86001"/>
    <w:rsid w:val="00FB49E8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0AEE49D9-98F2-467F-A9BD-D832B55F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HBbersichtBZHB04">
    <w:name w:val="HB Übersicht BZ (HB0_4)"/>
    <w:basedOn w:val="Standard"/>
    <w:uiPriority w:val="99"/>
    <w:rsid w:val="009F4F15"/>
    <w:pPr>
      <w:widowControl w:val="0"/>
      <w:tabs>
        <w:tab w:val="left" w:pos="255"/>
      </w:tabs>
      <w:autoSpaceDE w:val="0"/>
      <w:autoSpaceDN w:val="0"/>
      <w:adjustRightInd w:val="0"/>
      <w:spacing w:line="13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 w:val="19"/>
      <w:szCs w:val="19"/>
      <w:lang w:eastAsia="de-DE"/>
    </w:rPr>
  </w:style>
  <w:style w:type="character" w:customStyle="1" w:styleId="HB1Lfw">
    <w:name w:val="HB 1 Lfw"/>
    <w:uiPriority w:val="99"/>
    <w:rsid w:val="0077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A79CF118.dotm</Template>
  <TotalTime>0</TotalTime>
  <Pages>1</Pages>
  <Words>213</Words>
  <Characters>1563</Characters>
  <Application>Microsoft Office Word</Application>
  <DocSecurity>0</DocSecurity>
  <Lines>91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1740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6 Primarstufe</dc:subject>
  <dc:creator>Giovanni Cocchiarella</dc:creator>
  <cp:keywords/>
  <dc:description/>
  <cp:lastModifiedBy>Giovanni Cocchiarella</cp:lastModifiedBy>
  <cp:revision>2</cp:revision>
  <dcterms:created xsi:type="dcterms:W3CDTF">2016-03-04T07:49:00Z</dcterms:created>
  <dcterms:modified xsi:type="dcterms:W3CDTF">2016-03-04T07:49:00Z</dcterms:modified>
  <cp:category/>
</cp:coreProperties>
</file>